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F" w:rsidRDefault="00375BDF">
      <w:pPr>
        <w:rPr>
          <w:b/>
          <w:bCs/>
          <w:sz w:val="28"/>
          <w:szCs w:val="28"/>
        </w:rPr>
      </w:pPr>
    </w:p>
    <w:p w:rsidR="00375BDF" w:rsidRPr="00BD6107" w:rsidRDefault="00375BDF">
      <w:pPr>
        <w:rPr>
          <w:b/>
          <w:bCs/>
          <w:sz w:val="36"/>
          <w:szCs w:val="36"/>
        </w:rPr>
      </w:pPr>
      <w:r w:rsidRPr="00BD6107">
        <w:rPr>
          <w:b/>
          <w:bCs/>
          <w:sz w:val="36"/>
          <w:szCs w:val="36"/>
        </w:rPr>
        <w:t xml:space="preserve">Laboratori “scienza, storia e natura” </w:t>
      </w:r>
    </w:p>
    <w:p w:rsidR="00375BDF" w:rsidRDefault="00375BDF">
      <w:pPr>
        <w:rPr>
          <w:i/>
          <w:iCs/>
          <w:sz w:val="24"/>
          <w:szCs w:val="24"/>
        </w:rPr>
      </w:pPr>
      <w:r w:rsidRPr="00FA22EB">
        <w:rPr>
          <w:i/>
          <w:iCs/>
          <w:sz w:val="24"/>
          <w:szCs w:val="24"/>
        </w:rPr>
        <w:t>A cura di LaB3000</w:t>
      </w:r>
    </w:p>
    <w:p w:rsidR="00375BDF" w:rsidRDefault="00375BDF">
      <w:pPr>
        <w:rPr>
          <w:i/>
          <w:iCs/>
          <w:sz w:val="24"/>
          <w:szCs w:val="24"/>
        </w:rPr>
      </w:pPr>
    </w:p>
    <w:p w:rsidR="00375BDF" w:rsidRDefault="00375BDF" w:rsidP="008B6B3C">
      <w:pPr>
        <w:widowControl w:val="0"/>
        <w:rPr>
          <w:rFonts w:cs="Calibri"/>
        </w:rPr>
      </w:pPr>
      <w:r w:rsidRPr="002C0E92">
        <w:rPr>
          <w:rFonts w:cs="Calibri"/>
        </w:rPr>
        <w:t>La scintilla dell’apprendimento si genera da un evento che stimola la curiosità, mette in moto l’ingegno e attiva un metodo.</w:t>
      </w:r>
      <w:r>
        <w:rPr>
          <w:rFonts w:cs="Calibri"/>
        </w:rPr>
        <w:t xml:space="preserve"> Nei nostri laboratori didattici, i bambini saranno guidati a sperimentare, osservare e stimolati a utilizzare il metodo scientifico, per fare propri dei ragionamenti complessi che li portano alle scoperte. </w:t>
      </w:r>
      <w:r>
        <w:rPr>
          <w:rFonts w:cs="Calibri"/>
        </w:rPr>
        <w:br/>
        <w:t>Le attività proposte sono multidisciplinari e vedono tematiche di fisica, chimica e biologia affiancarsi a elementi di storia, arte, tecniche artigianali.</w:t>
      </w:r>
    </w:p>
    <w:p w:rsidR="00375BDF" w:rsidRDefault="00375BDF" w:rsidP="008B6B3C">
      <w:pPr>
        <w:widowControl w:val="0"/>
        <w:rPr>
          <w:rFonts w:ascii="Georgia" w:hAnsi="Georgia"/>
        </w:rPr>
      </w:pPr>
      <w:r>
        <w:rPr>
          <w:rFonts w:cs="Calibri"/>
        </w:rPr>
        <w:t xml:space="preserve">I laboratori didattici sono condotti da Barbara Paltrinieri, giornalista scientifica freelance con ampia esperienza nella comunicazione della scienza e nella progettazione e conduzione di eventi didattici, in collaborazione con </w:t>
      </w:r>
      <w:r>
        <w:rPr>
          <w:rFonts w:cs="Calibri"/>
        </w:rPr>
        <w:br/>
        <w:t>Massimiliano Barbieri, esperto in tecniche e tecnologie sperimentali e primitive per la didattica</w:t>
      </w:r>
    </w:p>
    <w:p w:rsidR="00375BDF" w:rsidRDefault="00375BDF">
      <w:pPr>
        <w:rPr>
          <w:b/>
          <w:bCs/>
          <w:i/>
          <w:iCs/>
          <w:sz w:val="28"/>
          <w:szCs w:val="28"/>
        </w:rPr>
      </w:pPr>
      <w:r w:rsidRPr="00CA48C0">
        <w:rPr>
          <w:b/>
          <w:bCs/>
          <w:i/>
          <w:iCs/>
          <w:sz w:val="28"/>
          <w:szCs w:val="28"/>
        </w:rPr>
        <w:t xml:space="preserve">Maggiori informazioni: </w:t>
      </w:r>
      <w:hyperlink r:id="rId4" w:history="1">
        <w:r w:rsidRPr="00CA48C0">
          <w:rPr>
            <w:rStyle w:val="Hyperlink"/>
            <w:b/>
            <w:bCs/>
            <w:i/>
            <w:iCs/>
            <w:sz w:val="28"/>
            <w:szCs w:val="28"/>
          </w:rPr>
          <w:t>www.lab3000.it</w:t>
        </w:r>
      </w:hyperlink>
      <w:r w:rsidRPr="00CA48C0">
        <w:rPr>
          <w:b/>
          <w:bCs/>
          <w:i/>
          <w:iCs/>
          <w:sz w:val="28"/>
          <w:szCs w:val="28"/>
        </w:rPr>
        <w:t xml:space="preserve"> </w:t>
      </w:r>
    </w:p>
    <w:p w:rsidR="00375BDF" w:rsidRPr="00CA48C0" w:rsidRDefault="00375BDF">
      <w:pPr>
        <w:rPr>
          <w:b/>
          <w:bCs/>
          <w:i/>
          <w:iCs/>
          <w:sz w:val="28"/>
          <w:szCs w:val="28"/>
        </w:rPr>
      </w:pPr>
    </w:p>
    <w:p w:rsidR="00375BDF" w:rsidRPr="00CA48C0" w:rsidRDefault="00375BDF">
      <w:pPr>
        <w:rPr>
          <w:b/>
          <w:bCs/>
          <w:i/>
          <w:iCs/>
          <w:sz w:val="24"/>
          <w:szCs w:val="24"/>
        </w:rPr>
      </w:pPr>
      <w:r w:rsidRPr="00CA48C0">
        <w:rPr>
          <w:b/>
          <w:bCs/>
          <w:i/>
          <w:iCs/>
          <w:sz w:val="24"/>
          <w:szCs w:val="24"/>
        </w:rPr>
        <w:t xml:space="preserve">I laboratori </w:t>
      </w:r>
      <w:r>
        <w:rPr>
          <w:b/>
          <w:bCs/>
          <w:i/>
          <w:iCs/>
          <w:sz w:val="24"/>
          <w:szCs w:val="24"/>
        </w:rPr>
        <w:t xml:space="preserve">proposti </w:t>
      </w:r>
      <w:r w:rsidRPr="00CA48C0">
        <w:rPr>
          <w:b/>
          <w:bCs/>
          <w:i/>
          <w:iCs/>
          <w:sz w:val="24"/>
          <w:szCs w:val="24"/>
        </w:rPr>
        <w:t>si svolgono di sabato presso la Fattoria didattica La GiRaffa a Castelvetro di Modena. Le scuole interessate possono prenotare, congiuntamente alla visita alla fattoria, anche uno dei laboratori didattici proposti di seguito.</w:t>
      </w:r>
    </w:p>
    <w:p w:rsidR="00375BDF" w:rsidRDefault="00375BD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Prezzo per alunno mezza giornata: Euro 18,00     (dalle ore 8:30 alle 12:30)</w:t>
      </w:r>
    </w:p>
    <w:p w:rsidR="00375BDF" w:rsidRDefault="00375BDF" w:rsidP="00AE522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Prezzo per alunno  giornata intera , Euro 22,00     (dalle ore 8:30 alle 16) con possibilità di consumare in loco il vostro pic nic.</w:t>
      </w:r>
    </w:p>
    <w:p w:rsidR="00375BDF" w:rsidRDefault="00375BDF">
      <w:pPr>
        <w:rPr>
          <w:i/>
          <w:iCs/>
          <w:sz w:val="24"/>
          <w:szCs w:val="24"/>
        </w:rPr>
      </w:pPr>
    </w:p>
    <w:p w:rsidR="00375BDF" w:rsidRDefault="00375BDF">
      <w:pPr>
        <w:rPr>
          <w:i/>
          <w:iCs/>
          <w:sz w:val="24"/>
          <w:szCs w:val="24"/>
        </w:rPr>
      </w:pPr>
    </w:p>
    <w:p w:rsidR="00375BDF" w:rsidRPr="00BD6107" w:rsidRDefault="00375BDF">
      <w:pPr>
        <w:rPr>
          <w:color w:val="C00000"/>
        </w:rPr>
      </w:pPr>
      <w:r>
        <w:rPr>
          <w:b/>
          <w:bCs/>
          <w:color w:val="C00000"/>
          <w:sz w:val="28"/>
          <w:szCs w:val="28"/>
        </w:rPr>
        <w:t xml:space="preserve">1. </w:t>
      </w:r>
      <w:r w:rsidRPr="00BD6107">
        <w:rPr>
          <w:b/>
          <w:bCs/>
          <w:color w:val="C00000"/>
          <w:sz w:val="28"/>
          <w:szCs w:val="28"/>
        </w:rPr>
        <w:t>Proposte per le scuole primarie</w:t>
      </w:r>
    </w:p>
    <w:p w:rsidR="00375BDF" w:rsidRDefault="00375BDF"/>
    <w:p w:rsidR="00375BDF" w:rsidRPr="000362AC" w:rsidRDefault="00375BDF" w:rsidP="000362AC">
      <w:pPr>
        <w:rPr>
          <w:b/>
          <w:bCs/>
        </w:rPr>
      </w:pPr>
      <w:r w:rsidRPr="000362AC">
        <w:rPr>
          <w:b/>
          <w:bCs/>
        </w:rPr>
        <w:t>Laboratorio 1. Pietre, scintille... Fuoco!</w:t>
      </w:r>
    </w:p>
    <w:p w:rsidR="00375BDF" w:rsidRDefault="00375BDF" w:rsidP="000362AC">
      <w:r>
        <w:t>Da sempre il fuoco suscita curiosità e rispetto: è stato fondamentale per la storia dell’uomo ma ancora oggi per molti aspetti è avvolto nel mistero… Dalla preistoria ad oggi, l’uomo ha imparato a dominare le fiamme con pietre e legnetti, catturando i raggi del Sole e infine scatenando scintille chimiche. Ma vi siete mai chiesti che cosa sia davvero il fuoco e come funziona? E siete proprio sicuri che il mezzo migliore per spegnerlo sia l’acqua?</w:t>
      </w:r>
    </w:p>
    <w:p w:rsidR="00375BDF" w:rsidRDefault="00375BDF" w:rsidP="000362AC">
      <w:r>
        <w:t>Nel corso del laboratorio i ragazzi saranno guidati in un percorso storico-scientifico alla scoperta del fuoco, vedranno le tecniche antiche e moderne per accenderlo… e come spegnerlo in sicurezza!</w:t>
      </w:r>
    </w:p>
    <w:p w:rsidR="00375BDF" w:rsidRDefault="00375BDF" w:rsidP="000362AC">
      <w:r>
        <w:t xml:space="preserve">Durata: 2 ore        </w:t>
      </w:r>
    </w:p>
    <w:p w:rsidR="00375BDF" w:rsidRDefault="00375BDF" w:rsidP="000362AC"/>
    <w:p w:rsidR="00375BDF" w:rsidRPr="000362AC" w:rsidRDefault="00375BDF" w:rsidP="000362AC">
      <w:pPr>
        <w:rPr>
          <w:b/>
          <w:bCs/>
        </w:rPr>
      </w:pPr>
      <w:r w:rsidRPr="000362AC">
        <w:rPr>
          <w:b/>
          <w:bCs/>
        </w:rPr>
        <w:t>Laboratorio 2. La scoperta delle colle</w:t>
      </w:r>
    </w:p>
    <w:p w:rsidR="00375BDF" w:rsidRDefault="00375BDF" w:rsidP="000362AC">
      <w:r>
        <w:t>E’ semplice dire colla: un tubetto da spremere, uno stick da spalmare… ma chi riesce a spiegare che cosa sia veramente? Sembra incredibile, ma quella della colla è una scienza antica, che fonda le sue radici nel bisogno dell’uomo primitivo di creare strumenti sempre più complessi ed efficaci.</w:t>
      </w:r>
    </w:p>
    <w:p w:rsidR="00375BDF" w:rsidRDefault="00375BDF" w:rsidP="000362AC">
      <w:r>
        <w:t>Nella mattinata con noi impareremo che cosa è la colla e proveremo a farla partendo da pochi semplici ingredienti disponibili in natura. Poi la useremo per creare strumenti in uso presso le popolazioni antiche, come frecce con punta di selce o esche per il falò.</w:t>
      </w:r>
    </w:p>
    <w:p w:rsidR="00375BDF" w:rsidRDefault="00375BDF" w:rsidP="000362AC">
      <w:r>
        <w:t xml:space="preserve">Durata: 2 ore        </w:t>
      </w:r>
    </w:p>
    <w:p w:rsidR="00375BDF" w:rsidRDefault="00375BDF" w:rsidP="000362AC"/>
    <w:p w:rsidR="00375BDF" w:rsidRPr="000362AC" w:rsidRDefault="00375BDF" w:rsidP="000362AC">
      <w:pPr>
        <w:rPr>
          <w:b/>
          <w:bCs/>
        </w:rPr>
      </w:pPr>
      <w:r w:rsidRPr="000362AC">
        <w:rPr>
          <w:b/>
          <w:bCs/>
        </w:rPr>
        <w:t>Laboratorio 3. Zagaglie e propulsori</w:t>
      </w:r>
    </w:p>
    <w:p w:rsidR="00375BDF" w:rsidRDefault="00375BDF" w:rsidP="000362AC">
      <w:r>
        <w:t xml:space="preserve">Fin dalla preistoria gli uomini hanno imparato a costruire frecce e zagaglie e a lanciarle lontano con grande precisione. Con uno strumento molto antico e poco conosciuto che sfrutta un sistema di leve molto efficace: il propulsore. </w:t>
      </w:r>
    </w:p>
    <w:p w:rsidR="00375BDF" w:rsidRDefault="00375BDF" w:rsidP="000362AC">
      <w:r>
        <w:t>Durante il laboratorio i ragazzi saranno guidati alla costruzione di zagaglia e propulsore, partendo da materiali di base presenti in natura. Proveranno a utilizzarlo e vedranno loro stessi la dimostrazione delle leggi fisiche del moto che ne guidano il funzionamento</w:t>
      </w:r>
    </w:p>
    <w:p w:rsidR="00375BDF" w:rsidRDefault="00375BDF" w:rsidP="000362AC">
      <w:r>
        <w:t xml:space="preserve">Durata: 2 ore       </w:t>
      </w:r>
    </w:p>
    <w:p w:rsidR="00375BDF" w:rsidRDefault="00375BDF" w:rsidP="000362AC"/>
    <w:p w:rsidR="00375BDF" w:rsidRPr="00FA22EB" w:rsidRDefault="00375BDF" w:rsidP="00FA22EB">
      <w:pPr>
        <w:rPr>
          <w:b/>
          <w:bCs/>
        </w:rPr>
      </w:pPr>
      <w:r w:rsidRPr="00FA22EB">
        <w:rPr>
          <w:b/>
          <w:bCs/>
        </w:rPr>
        <w:t xml:space="preserve">Laboratorio </w:t>
      </w:r>
      <w:r>
        <w:rPr>
          <w:b/>
          <w:bCs/>
        </w:rPr>
        <w:t>4</w:t>
      </w:r>
      <w:r w:rsidRPr="00FA22EB">
        <w:rPr>
          <w:b/>
          <w:bCs/>
        </w:rPr>
        <w:t>. Trama e ordito!</w:t>
      </w:r>
    </w:p>
    <w:p w:rsidR="00375BDF" w:rsidRDefault="00375BDF" w:rsidP="00FA22EB">
      <w:r>
        <w:t>Dal filo al tessuto il passo è breve: ma racchiude un mondo di scienza! Perché i fili di lana o cotone, sono da preparare, colorare, tendere e tessere.</w:t>
      </w:r>
    </w:p>
    <w:p w:rsidR="00375BDF" w:rsidRDefault="00375BDF" w:rsidP="00FA22EB">
      <w:r>
        <w:t>Nel corso del laboratorio i ragazzi potranno provare a utilizzare piante e radici per preparare bagni di colore naturali, e poi con il supporto di un telaio a mano vedere l’antica arte della tessitura, che come un rompicapo matematico sfida a ogni passaggio a immergersi nella logica di trama e ordito.</w:t>
      </w:r>
    </w:p>
    <w:p w:rsidR="00375BDF" w:rsidRDefault="00375BDF" w:rsidP="00FA22EB">
      <w:r>
        <w:t>Durata: 2 ore</w:t>
      </w:r>
    </w:p>
    <w:p w:rsidR="00375BDF" w:rsidRDefault="00375BDF" w:rsidP="00FA22EB"/>
    <w:p w:rsidR="00375BDF" w:rsidRPr="008B6B3C" w:rsidRDefault="00375BDF" w:rsidP="00FA22EB">
      <w:pPr>
        <w:rPr>
          <w:b/>
          <w:bCs/>
        </w:rPr>
      </w:pPr>
      <w:r w:rsidRPr="008B6B3C">
        <w:rPr>
          <w:b/>
          <w:bCs/>
        </w:rPr>
        <w:t xml:space="preserve">Laboratorio 5. Intrecci vertiginosi </w:t>
      </w:r>
    </w:p>
    <w:p w:rsidR="00375BDF" w:rsidRDefault="00375BDF" w:rsidP="00FA22EB">
      <w:r>
        <w:t xml:space="preserve">Chi potrebbe oggi immaginare che una corda possa racchiudere un sapiente lavoro di intreccio di fibre vegetali, con regole antiche ma descritte da precise leggi fisiche? I bimbi saranno guidati a comprendere che cosa è un intreccio di fibre vegetali o animali (iuta, lana, canapa, …) e le leggi scientifiche che ne definiscono la stabilità. </w:t>
      </w:r>
    </w:p>
    <w:p w:rsidR="00375BDF" w:rsidRDefault="00375BDF" w:rsidP="00FA22EB">
      <w:r>
        <w:t>Vedranno come si costruisce una corda partendo da singole fibre vegetali e come si scelgono e si intrecciano i rametti sottili per costruire un piccolo vassoio.</w:t>
      </w:r>
    </w:p>
    <w:p w:rsidR="00375BDF" w:rsidRDefault="00375BDF" w:rsidP="008B6B3C">
      <w:r>
        <w:t>Durata: 2 ore</w:t>
      </w:r>
    </w:p>
    <w:p w:rsidR="00375BDF" w:rsidRDefault="00375BDF" w:rsidP="008B6B3C"/>
    <w:p w:rsidR="00375BDF" w:rsidRDefault="00375BDF" w:rsidP="008B6B3C"/>
    <w:p w:rsidR="00375BDF" w:rsidRDefault="00375BDF" w:rsidP="00BD6107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2. </w:t>
      </w:r>
      <w:r w:rsidRPr="00BD6107">
        <w:rPr>
          <w:b/>
          <w:bCs/>
          <w:color w:val="C00000"/>
          <w:sz w:val="28"/>
          <w:szCs w:val="28"/>
        </w:rPr>
        <w:t xml:space="preserve">Proposte per le scuole </w:t>
      </w:r>
      <w:r>
        <w:rPr>
          <w:b/>
          <w:bCs/>
          <w:color w:val="C00000"/>
          <w:sz w:val="28"/>
          <w:szCs w:val="28"/>
        </w:rPr>
        <w:t>secondarie di I grado</w:t>
      </w:r>
    </w:p>
    <w:p w:rsidR="00375BDF" w:rsidRDefault="00375BDF" w:rsidP="00BD6107">
      <w:pPr>
        <w:rPr>
          <w:b/>
          <w:bCs/>
          <w:color w:val="C00000"/>
          <w:sz w:val="28"/>
          <w:szCs w:val="28"/>
        </w:rPr>
      </w:pPr>
    </w:p>
    <w:p w:rsidR="00375BDF" w:rsidRPr="000362AC" w:rsidRDefault="00375BDF" w:rsidP="00BD6107">
      <w:pPr>
        <w:rPr>
          <w:b/>
          <w:bCs/>
        </w:rPr>
      </w:pPr>
      <w:r w:rsidRPr="000362AC">
        <w:rPr>
          <w:b/>
          <w:bCs/>
        </w:rPr>
        <w:t xml:space="preserve">Laboratorio 1. </w:t>
      </w:r>
      <w:r>
        <w:rPr>
          <w:b/>
          <w:bCs/>
        </w:rPr>
        <w:t>La scoperta del fuoco</w:t>
      </w:r>
    </w:p>
    <w:p w:rsidR="00375BDF" w:rsidRDefault="00375BDF" w:rsidP="00BD6107">
      <w:r>
        <w:t>Nel corso del laboratorio i ragazzi saranno guidati in un percorso storico-scientifico per comprendere cosa è il fuoco, gli elementi che contraddistinguono la reazione, vedranno le tecniche antiche e moderne per accenderlo con e senza ossigeno… e come spegnerlo in sicurezza!</w:t>
      </w:r>
    </w:p>
    <w:p w:rsidR="00375BDF" w:rsidRDefault="00375BDF" w:rsidP="00BD6107">
      <w:r>
        <w:t xml:space="preserve">Durata: 2,5 ore        </w:t>
      </w:r>
    </w:p>
    <w:p w:rsidR="00375BDF" w:rsidRPr="00BD6107" w:rsidRDefault="00375BDF" w:rsidP="00BD6107">
      <w:pPr>
        <w:rPr>
          <w:color w:val="C00000"/>
        </w:rPr>
      </w:pPr>
    </w:p>
    <w:p w:rsidR="00375BDF" w:rsidRDefault="00375BDF" w:rsidP="00C73775">
      <w:r w:rsidRPr="000362AC">
        <w:rPr>
          <w:b/>
          <w:bCs/>
        </w:rPr>
        <w:t xml:space="preserve">Laboratorio </w:t>
      </w:r>
      <w:r>
        <w:rPr>
          <w:b/>
          <w:bCs/>
        </w:rPr>
        <w:t>2.</w:t>
      </w:r>
      <w:r w:rsidRPr="000362AC">
        <w:rPr>
          <w:b/>
          <w:bCs/>
        </w:rPr>
        <w:t xml:space="preserve"> </w:t>
      </w:r>
      <w:r w:rsidRPr="00C73775">
        <w:rPr>
          <w:b/>
          <w:bCs/>
        </w:rPr>
        <w:t>Dna, Rna… eliche GENIali</w:t>
      </w:r>
      <w:r>
        <w:t xml:space="preserve"> – Possiamo pensare al Dna come a un libro di ricette: custodisce i geni con le istruzioni per il funzionamento degli organismi viventi.  Ma quale meccanismo si cela nel profondo delle cellule per leggere e applicare quelle istruzioni? Nel corso del laboratorio i ragazzi saranno guidati a estrarre il Dna da un frutto, comprenderanno la forma e la funzione di Dna, Rna, proteine, e del loro modo di interagire e lavorare insieme.</w:t>
      </w:r>
    </w:p>
    <w:p w:rsidR="00375BDF" w:rsidRDefault="00375BDF" w:rsidP="00C73775">
      <w:r>
        <w:t xml:space="preserve">Durata: 2,5 ore </w:t>
      </w:r>
    </w:p>
    <w:p w:rsidR="00375BDF" w:rsidRDefault="00375BDF" w:rsidP="00C73775"/>
    <w:p w:rsidR="00375BDF" w:rsidRDefault="00375BDF" w:rsidP="00C73775">
      <w:r w:rsidRPr="000362AC">
        <w:rPr>
          <w:b/>
          <w:bCs/>
        </w:rPr>
        <w:t xml:space="preserve">Laboratorio </w:t>
      </w:r>
      <w:r>
        <w:rPr>
          <w:b/>
          <w:bCs/>
        </w:rPr>
        <w:t>3.</w:t>
      </w:r>
      <w:r w:rsidRPr="000362AC">
        <w:rPr>
          <w:b/>
          <w:bCs/>
        </w:rPr>
        <w:t xml:space="preserve"> </w:t>
      </w:r>
      <w:r>
        <w:rPr>
          <w:b/>
          <w:bCs/>
        </w:rPr>
        <w:t>Forza, moto ed energia.</w:t>
      </w:r>
      <w:r>
        <w:t xml:space="preserve"> Riusciresti a stare fermo immobile sotto un peso che ti sta per colpire? Secondo la scienza non rischi nulla… E ci credi che si può stare in equilibrio su uno spillo? Vorresti misurare la tua forza? Prova anche tu la fisica delle leggi del moto, della forza e dell’energia</w:t>
      </w:r>
    </w:p>
    <w:p w:rsidR="00375BDF" w:rsidRDefault="00375BDF" w:rsidP="00C73775">
      <w:r>
        <w:t xml:space="preserve">Durata: 2 ore </w:t>
      </w:r>
    </w:p>
    <w:p w:rsidR="00375BDF" w:rsidRDefault="00375BDF" w:rsidP="00C73775"/>
    <w:p w:rsidR="00375BDF" w:rsidRDefault="00375BDF" w:rsidP="00C73775">
      <w:r w:rsidRPr="000362AC">
        <w:rPr>
          <w:b/>
          <w:bCs/>
        </w:rPr>
        <w:t xml:space="preserve">Laboratorio </w:t>
      </w:r>
      <w:r>
        <w:rPr>
          <w:b/>
          <w:bCs/>
        </w:rPr>
        <w:t xml:space="preserve">4. </w:t>
      </w:r>
      <w:r w:rsidRPr="00C73775">
        <w:rPr>
          <w:b/>
          <w:bCs/>
        </w:rPr>
        <w:t>Giochi di pressione</w:t>
      </w:r>
      <w:r>
        <w:t>. Fiamme che si accendono, razzi ad aria compressa, liquidi imprevedibili e poi… lattine che si accartocciano e acqua che bolle a 20 gradi: cosa sta succedendo? Sperimentiamo insieme con la pressione di liquidi e gas</w:t>
      </w:r>
    </w:p>
    <w:p w:rsidR="00375BDF" w:rsidRDefault="00375BDF" w:rsidP="00C73775">
      <w:r>
        <w:t xml:space="preserve">Durata: 2 ore </w:t>
      </w:r>
    </w:p>
    <w:p w:rsidR="00375BDF" w:rsidRDefault="00375BDF" w:rsidP="00C73775"/>
    <w:p w:rsidR="00375BDF" w:rsidRPr="000362AC" w:rsidRDefault="00375BDF" w:rsidP="00C6079E">
      <w:pPr>
        <w:rPr>
          <w:b/>
          <w:bCs/>
        </w:rPr>
      </w:pPr>
      <w:r w:rsidRPr="000362AC">
        <w:rPr>
          <w:b/>
          <w:bCs/>
        </w:rPr>
        <w:t xml:space="preserve">Laboratorio </w:t>
      </w:r>
      <w:r>
        <w:rPr>
          <w:b/>
          <w:bCs/>
        </w:rPr>
        <w:t>5</w:t>
      </w:r>
      <w:r w:rsidRPr="000362AC">
        <w:rPr>
          <w:b/>
          <w:bCs/>
        </w:rPr>
        <w:t>. Zagaglie e propulsori</w:t>
      </w:r>
    </w:p>
    <w:p w:rsidR="00375BDF" w:rsidRDefault="00375BDF" w:rsidP="00C6079E">
      <w:r>
        <w:t>Fin dalla preistoria gli uomini hanno imparato a costruire frecce e zagaglie e a lanciarle lontano con grande precisione. Con uno strumento molto antico e poco conosciuto che sfrutta un sistema di leve molto efficace: il propulsore. Durante il laboratorio i ragazzi saranno guidati alla costruzione di zagaglia e propulsore, partendo da materiali di base presenti in natura. Proveranno a utilizzarlo e vedranno loro stessi la dimostrazione delle leggi fisiche del moto che ne guidano il funzionamento</w:t>
      </w:r>
    </w:p>
    <w:p w:rsidR="00375BDF" w:rsidRDefault="00375BDF" w:rsidP="00C73775">
      <w:r>
        <w:t xml:space="preserve">Durata: 2 ore       </w:t>
      </w:r>
    </w:p>
    <w:sectPr w:rsidR="00375BDF" w:rsidSect="000832D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2AC"/>
    <w:rsid w:val="000362AC"/>
    <w:rsid w:val="000832D3"/>
    <w:rsid w:val="0009033C"/>
    <w:rsid w:val="000F443F"/>
    <w:rsid w:val="0014024A"/>
    <w:rsid w:val="00257970"/>
    <w:rsid w:val="0027002C"/>
    <w:rsid w:val="002C0E92"/>
    <w:rsid w:val="002F10EF"/>
    <w:rsid w:val="002F3F17"/>
    <w:rsid w:val="00375BDF"/>
    <w:rsid w:val="006F0AA4"/>
    <w:rsid w:val="00747810"/>
    <w:rsid w:val="007911B9"/>
    <w:rsid w:val="008B6B3C"/>
    <w:rsid w:val="008C4723"/>
    <w:rsid w:val="00AE5226"/>
    <w:rsid w:val="00BD6107"/>
    <w:rsid w:val="00C6079E"/>
    <w:rsid w:val="00C73775"/>
    <w:rsid w:val="00CA48C0"/>
    <w:rsid w:val="00FA22EB"/>
    <w:rsid w:val="00FB224D"/>
    <w:rsid w:val="00FB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48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48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3000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959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 Barbara</dc:creator>
  <cp:keywords/>
  <dc:description/>
  <cp:lastModifiedBy>Raffaella</cp:lastModifiedBy>
  <cp:revision>12</cp:revision>
  <dcterms:created xsi:type="dcterms:W3CDTF">2021-08-22T15:11:00Z</dcterms:created>
  <dcterms:modified xsi:type="dcterms:W3CDTF">2021-08-26T07:57:00Z</dcterms:modified>
</cp:coreProperties>
</file>